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0A" w:rsidRPr="00EF1F4A" w:rsidRDefault="0076480A" w:rsidP="00407BC7">
      <w:pPr>
        <w:tabs>
          <w:tab w:val="right" w:pos="9781"/>
        </w:tabs>
        <w:autoSpaceDE w:val="0"/>
        <w:autoSpaceDN w:val="0"/>
        <w:adjustRightInd w:val="0"/>
        <w:rPr>
          <w:rFonts w:ascii="TTFF589880t00" w:hAnsi="TTFF589880t00" w:cs="TTFF589880t00"/>
          <w:sz w:val="12"/>
          <w:szCs w:val="12"/>
          <w:lang w:eastAsia="en-GB"/>
        </w:rPr>
      </w:pPr>
    </w:p>
    <w:p w:rsidR="0069291F" w:rsidRDefault="008F427E" w:rsidP="00F676A5">
      <w:pPr>
        <w:tabs>
          <w:tab w:val="left" w:pos="5495"/>
          <w:tab w:val="left" w:pos="6420"/>
        </w:tabs>
        <w:autoSpaceDE w:val="0"/>
        <w:autoSpaceDN w:val="0"/>
        <w:adjustRightInd w:val="0"/>
        <w:rPr>
          <w:rFonts w:ascii="TTFF589880t00" w:hAnsi="TTFF589880t00" w:cs="TTFF589880t00"/>
          <w:szCs w:val="24"/>
          <w:lang w:eastAsia="en-GB"/>
        </w:rPr>
      </w:pPr>
      <w:r>
        <w:rPr>
          <w:rFonts w:ascii="TTFF589880t00" w:hAnsi="TTFF589880t00" w:cs="TTFF589880t00"/>
          <w:szCs w:val="24"/>
          <w:lang w:eastAsia="en-GB"/>
        </w:rPr>
        <w:tab/>
      </w:r>
      <w:r w:rsidR="00F676A5">
        <w:rPr>
          <w:rFonts w:ascii="TTFF589880t00" w:hAnsi="TTFF589880t00" w:cs="TTFF589880t00"/>
          <w:szCs w:val="24"/>
          <w:lang w:eastAsia="en-GB"/>
        </w:rPr>
        <w:tab/>
      </w:r>
    </w:p>
    <w:p w:rsidR="0069291F" w:rsidRPr="008F427E" w:rsidRDefault="00A36858" w:rsidP="00A36858">
      <w:pPr>
        <w:tabs>
          <w:tab w:val="left" w:pos="2719"/>
        </w:tabs>
      </w:pPr>
      <w:r>
        <w:tab/>
      </w:r>
    </w:p>
    <w:p w:rsidR="0069291F" w:rsidRDefault="00A36858" w:rsidP="00A36858">
      <w:pPr>
        <w:tabs>
          <w:tab w:val="left" w:pos="5691"/>
          <w:tab w:val="right" w:pos="9781"/>
        </w:tabs>
        <w:autoSpaceDE w:val="0"/>
        <w:autoSpaceDN w:val="0"/>
        <w:adjustRightInd w:val="0"/>
        <w:rPr>
          <w:rFonts w:ascii="TTFF589880t00" w:hAnsi="TTFF589880t00" w:cs="TTFF589880t00"/>
          <w:szCs w:val="24"/>
          <w:lang w:eastAsia="en-GB"/>
        </w:rPr>
      </w:pPr>
      <w:r>
        <w:rPr>
          <w:rFonts w:ascii="TTFF589880t00" w:hAnsi="TTFF589880t00" w:cs="TTFF589880t00"/>
          <w:szCs w:val="24"/>
          <w:lang w:eastAsia="en-GB"/>
        </w:rPr>
        <w:tab/>
      </w:r>
    </w:p>
    <w:p w:rsidR="0069291F" w:rsidRDefault="00A36858" w:rsidP="00A36858">
      <w:pPr>
        <w:tabs>
          <w:tab w:val="left" w:pos="5691"/>
        </w:tabs>
        <w:autoSpaceDE w:val="0"/>
        <w:autoSpaceDN w:val="0"/>
        <w:adjustRightInd w:val="0"/>
        <w:rPr>
          <w:rFonts w:ascii="TTFF589880t00" w:hAnsi="TTFF589880t00" w:cs="TTFF589880t00"/>
          <w:szCs w:val="24"/>
          <w:lang w:eastAsia="en-GB"/>
        </w:rPr>
      </w:pPr>
      <w:r>
        <w:rPr>
          <w:rFonts w:ascii="TTFF589880t00" w:hAnsi="TTFF589880t00" w:cs="TTFF589880t00"/>
          <w:szCs w:val="24"/>
          <w:lang w:eastAsia="en-GB"/>
        </w:rPr>
        <w:tab/>
      </w:r>
    </w:p>
    <w:p w:rsidR="0069291F" w:rsidRDefault="0069291F" w:rsidP="00407BC7">
      <w:pPr>
        <w:tabs>
          <w:tab w:val="right" w:pos="9781"/>
        </w:tabs>
        <w:autoSpaceDE w:val="0"/>
        <w:autoSpaceDN w:val="0"/>
        <w:adjustRightInd w:val="0"/>
        <w:rPr>
          <w:rFonts w:ascii="TTFF589880t00" w:hAnsi="TTFF589880t00" w:cs="TTFF589880t00"/>
          <w:szCs w:val="24"/>
          <w:lang w:eastAsia="en-GB"/>
        </w:rPr>
      </w:pPr>
    </w:p>
    <w:p w:rsidR="00D74FAA" w:rsidRPr="005E6201" w:rsidRDefault="00D74FAA" w:rsidP="00407BC7">
      <w:pPr>
        <w:tabs>
          <w:tab w:val="right" w:pos="9781"/>
        </w:tabs>
        <w:autoSpaceDE w:val="0"/>
        <w:autoSpaceDN w:val="0"/>
        <w:adjustRightInd w:val="0"/>
        <w:rPr>
          <w:rFonts w:ascii="TTFF589880t00" w:hAnsi="TTFF589880t00" w:cs="TTFF589880t00"/>
          <w:color w:val="BFBFBF" w:themeColor="background1" w:themeShade="BF"/>
          <w:szCs w:val="24"/>
          <w:u w:val="single"/>
          <w:lang w:eastAsia="en-GB"/>
        </w:rPr>
      </w:pPr>
      <w:r>
        <w:rPr>
          <w:rFonts w:ascii="TTFF589880t00" w:hAnsi="TTFF589880t00" w:cs="TTFF589880t00"/>
          <w:szCs w:val="24"/>
          <w:lang w:eastAsia="en-GB"/>
        </w:rPr>
        <w:t>Title</w:t>
      </w:r>
      <w:r w:rsidR="005E6201">
        <w:rPr>
          <w:rFonts w:ascii="TTFF589880t00" w:hAnsi="TTFF589880t00" w:cs="TTFF589880t00"/>
          <w:szCs w:val="24"/>
          <w:lang w:eastAsia="en-GB"/>
        </w:rPr>
        <w:t>:</w:t>
      </w:r>
      <w:r w:rsidR="005E6201" w:rsidRPr="005E6201">
        <w:rPr>
          <w:rFonts w:ascii="TTFF589880t00" w:hAnsi="TTFF589880t00" w:cs="TTFF589880t00"/>
          <w:color w:val="BFBFBF" w:themeColor="background1" w:themeShade="BF"/>
          <w:szCs w:val="24"/>
          <w:lang w:eastAsia="en-GB"/>
        </w:rPr>
        <w:t xml:space="preserve"> _</w:t>
      </w:r>
      <w:r w:rsidR="00407BC7" w:rsidRPr="005E6201">
        <w:rPr>
          <w:rFonts w:ascii="TTFF589880t00" w:hAnsi="TTFF589880t00" w:cs="TTFF589880t00"/>
          <w:color w:val="BFBFBF" w:themeColor="background1" w:themeShade="BF"/>
          <w:szCs w:val="24"/>
          <w:lang w:eastAsia="en-GB"/>
        </w:rPr>
        <w:t>_____</w:t>
      </w:r>
      <w:r w:rsidR="00407BC7">
        <w:rPr>
          <w:rFonts w:ascii="TTFF589880t00" w:hAnsi="TTFF589880t00" w:cs="TTFF589880t00"/>
          <w:szCs w:val="24"/>
          <w:lang w:eastAsia="en-GB"/>
        </w:rPr>
        <w:t xml:space="preserve">First Name(s) </w:t>
      </w:r>
      <w:r w:rsidR="00407BC7" w:rsidRPr="005E6201">
        <w:rPr>
          <w:rFonts w:ascii="TTFF589880t00" w:hAnsi="TTFF589880t00" w:cs="TTFF589880t00"/>
          <w:color w:val="BFBFBF" w:themeColor="background1" w:themeShade="BF"/>
          <w:szCs w:val="24"/>
          <w:lang w:eastAsia="en-GB"/>
        </w:rPr>
        <w:t>____________________</w:t>
      </w:r>
      <w:r>
        <w:rPr>
          <w:rFonts w:ascii="TTFF589880t00" w:hAnsi="TTFF589880t00" w:cs="TTFF589880t00"/>
          <w:szCs w:val="24"/>
          <w:lang w:eastAsia="en-GB"/>
        </w:rPr>
        <w:t>Surname</w:t>
      </w:r>
      <w:r w:rsidR="005E6201">
        <w:rPr>
          <w:rFonts w:ascii="TTFF589880t00" w:hAnsi="TTFF589880t00" w:cs="TTFF589880t00"/>
          <w:szCs w:val="24"/>
          <w:lang w:eastAsia="en-GB"/>
        </w:rPr>
        <w:t>:</w:t>
      </w:r>
      <w:r w:rsidR="00407BC7" w:rsidRPr="005E6201">
        <w:rPr>
          <w:rFonts w:ascii="TTFF589880t00" w:hAnsi="TTFF589880t00" w:cs="TTFF589880t00"/>
          <w:color w:val="BFBFBF" w:themeColor="background1" w:themeShade="BF"/>
          <w:szCs w:val="24"/>
          <w:u w:val="single"/>
          <w:lang w:eastAsia="en-GB"/>
        </w:rPr>
        <w:tab/>
      </w:r>
    </w:p>
    <w:p w:rsidR="00ED7337" w:rsidRPr="005E6201" w:rsidRDefault="00ED7337" w:rsidP="00407BC7">
      <w:pPr>
        <w:tabs>
          <w:tab w:val="right" w:pos="9781"/>
        </w:tabs>
        <w:autoSpaceDE w:val="0"/>
        <w:autoSpaceDN w:val="0"/>
        <w:adjustRightInd w:val="0"/>
        <w:rPr>
          <w:rFonts w:ascii="TTFF589880t00" w:hAnsi="TTFF589880t00" w:cs="TTFF589880t00"/>
          <w:color w:val="BFBFBF" w:themeColor="background1" w:themeShade="BF"/>
          <w:sz w:val="12"/>
          <w:szCs w:val="12"/>
          <w:lang w:eastAsia="en-GB"/>
        </w:rPr>
      </w:pPr>
    </w:p>
    <w:p w:rsidR="0037341C" w:rsidRPr="005E6201" w:rsidRDefault="00D74FAA" w:rsidP="00407BC7">
      <w:pPr>
        <w:tabs>
          <w:tab w:val="right" w:pos="9781"/>
        </w:tabs>
        <w:autoSpaceDE w:val="0"/>
        <w:autoSpaceDN w:val="0"/>
        <w:adjustRightInd w:val="0"/>
        <w:rPr>
          <w:rFonts w:ascii="TTFF589880t00" w:hAnsi="TTFF589880t00" w:cs="TTFF589880t00"/>
          <w:color w:val="BFBFBF" w:themeColor="background1" w:themeShade="BF"/>
          <w:szCs w:val="24"/>
          <w:u w:val="single"/>
          <w:lang w:eastAsia="en-GB"/>
        </w:rPr>
      </w:pPr>
      <w:r>
        <w:rPr>
          <w:rFonts w:ascii="TTFF589880t00" w:hAnsi="TTFF589880t00" w:cs="TTFF589880t00"/>
          <w:szCs w:val="24"/>
          <w:lang w:eastAsia="en-GB"/>
        </w:rPr>
        <w:t>Address</w:t>
      </w:r>
      <w:r w:rsidR="005E6201">
        <w:rPr>
          <w:rFonts w:ascii="TTFF589880t00" w:hAnsi="TTFF589880t00" w:cs="TTFF589880t00"/>
          <w:szCs w:val="24"/>
          <w:lang w:eastAsia="en-GB"/>
        </w:rPr>
        <w:t xml:space="preserve">; </w:t>
      </w:r>
      <w:r w:rsidR="00407BC7" w:rsidRPr="005E6201">
        <w:rPr>
          <w:rFonts w:ascii="TTFF589880t00" w:hAnsi="TTFF589880t00" w:cs="TTFF589880t00"/>
          <w:color w:val="BFBFBF" w:themeColor="background1" w:themeShade="BF"/>
          <w:szCs w:val="24"/>
          <w:u w:val="single"/>
          <w:lang w:eastAsia="en-GB"/>
        </w:rPr>
        <w:tab/>
      </w:r>
    </w:p>
    <w:p w:rsidR="00407BC7" w:rsidRPr="005E6201" w:rsidRDefault="00407BC7" w:rsidP="00407BC7">
      <w:pPr>
        <w:tabs>
          <w:tab w:val="right" w:pos="9781"/>
        </w:tabs>
        <w:autoSpaceDE w:val="0"/>
        <w:autoSpaceDN w:val="0"/>
        <w:adjustRightInd w:val="0"/>
        <w:rPr>
          <w:rFonts w:ascii="TTFF589880t00" w:hAnsi="TTFF589880t00" w:cs="TTFF589880t00"/>
          <w:color w:val="BFBFBF" w:themeColor="background1" w:themeShade="BF"/>
          <w:sz w:val="12"/>
          <w:szCs w:val="12"/>
          <w:lang w:eastAsia="en-GB"/>
        </w:rPr>
      </w:pPr>
    </w:p>
    <w:p w:rsidR="00D74FAA" w:rsidRPr="00B65A21" w:rsidRDefault="00AF26B6" w:rsidP="00407BC7">
      <w:pPr>
        <w:tabs>
          <w:tab w:val="right" w:pos="9781"/>
        </w:tabs>
        <w:autoSpaceDE w:val="0"/>
        <w:autoSpaceDN w:val="0"/>
        <w:adjustRightInd w:val="0"/>
        <w:rPr>
          <w:rFonts w:ascii="TTFF589880t00" w:hAnsi="TTFF589880t00" w:cs="TTFF589880t00"/>
          <w:color w:val="BFBFBF" w:themeColor="background1" w:themeShade="BF"/>
          <w:szCs w:val="24"/>
          <w:lang w:eastAsia="en-GB"/>
        </w:rPr>
      </w:pPr>
      <w:r>
        <w:rPr>
          <w:rFonts w:ascii="TTFF589880t00" w:hAnsi="TTFF589880t00" w:cs="TTFF589880t00"/>
          <w:szCs w:val="24"/>
          <w:lang w:eastAsia="en-GB"/>
        </w:rPr>
        <w:t>P</w:t>
      </w:r>
      <w:r w:rsidR="00D74FAA">
        <w:rPr>
          <w:rFonts w:ascii="TTFF589880t00" w:hAnsi="TTFF589880t00" w:cs="TTFF589880t00"/>
          <w:szCs w:val="24"/>
          <w:lang w:eastAsia="en-GB"/>
        </w:rPr>
        <w:t>ostcode</w:t>
      </w:r>
      <w:r w:rsidR="005E6201" w:rsidRPr="005E6201">
        <w:rPr>
          <w:rFonts w:ascii="TTFF589880t00" w:hAnsi="TTFF589880t00" w:cs="TTFF589880t00"/>
          <w:color w:val="BFBFBF" w:themeColor="background1" w:themeShade="BF"/>
          <w:szCs w:val="24"/>
          <w:lang w:eastAsia="en-GB"/>
        </w:rPr>
        <w:t>: _</w:t>
      </w:r>
      <w:r w:rsidR="00407BC7" w:rsidRPr="005E6201">
        <w:rPr>
          <w:rFonts w:ascii="TTFF589880t00" w:hAnsi="TTFF589880t00" w:cs="TTFF589880t00"/>
          <w:color w:val="BFBFBF" w:themeColor="background1" w:themeShade="BF"/>
          <w:szCs w:val="24"/>
          <w:lang w:eastAsia="en-GB"/>
        </w:rPr>
        <w:t>_________</w:t>
      </w:r>
      <w:r w:rsidR="005E6201">
        <w:rPr>
          <w:rFonts w:ascii="TTFF589880t00" w:hAnsi="TTFF589880t00" w:cs="TTFF589880t00"/>
          <w:color w:val="BFBFBF" w:themeColor="background1" w:themeShade="BF"/>
          <w:szCs w:val="24"/>
          <w:lang w:eastAsia="en-GB"/>
        </w:rPr>
        <w:t xml:space="preserve"> </w:t>
      </w:r>
      <w:r w:rsidR="00D74FAA">
        <w:rPr>
          <w:rFonts w:ascii="TTFF589880t00" w:hAnsi="TTFF589880t00" w:cs="TTFF589880t00"/>
          <w:szCs w:val="24"/>
          <w:lang w:eastAsia="en-GB"/>
        </w:rPr>
        <w:t xml:space="preserve">Tel (Home) </w:t>
      </w:r>
      <w:r w:rsidR="005E6201">
        <w:rPr>
          <w:rFonts w:ascii="TTFF589880t00" w:hAnsi="TTFF589880t00" w:cs="TTFF589880t00"/>
          <w:color w:val="BFBFBF" w:themeColor="background1" w:themeShade="BF"/>
          <w:szCs w:val="24"/>
          <w:lang w:eastAsia="en-GB"/>
        </w:rPr>
        <w:t>___________________</w:t>
      </w:r>
      <w:r w:rsidR="00407BC7" w:rsidRPr="005E6201">
        <w:rPr>
          <w:rFonts w:ascii="TTFF589880t00" w:hAnsi="TTFF589880t00" w:cs="TTFF589880t00"/>
          <w:color w:val="BFBFBF" w:themeColor="background1" w:themeShade="BF"/>
          <w:szCs w:val="24"/>
          <w:lang w:eastAsia="en-GB"/>
        </w:rPr>
        <w:t>_</w:t>
      </w:r>
      <w:r w:rsidR="00407BC7">
        <w:rPr>
          <w:rFonts w:ascii="TTFF589880t00" w:hAnsi="TTFF589880t00" w:cs="TTFF589880t00"/>
          <w:szCs w:val="24"/>
          <w:lang w:eastAsia="en-GB"/>
        </w:rPr>
        <w:t>Tel (Mobile</w:t>
      </w:r>
      <w:r w:rsidR="005E6201">
        <w:rPr>
          <w:rFonts w:ascii="TTFF589880t00" w:hAnsi="TTFF589880t00" w:cs="TTFF589880t00"/>
          <w:szCs w:val="24"/>
          <w:lang w:eastAsia="en-GB"/>
        </w:rPr>
        <w:t xml:space="preserve">) </w:t>
      </w:r>
      <w:r w:rsidR="00B65A21" w:rsidRPr="00B65A21">
        <w:rPr>
          <w:rFonts w:ascii="TTFF589880t00" w:hAnsi="TTFF589880t00" w:cs="TTFF589880t00"/>
          <w:color w:val="BFBFBF" w:themeColor="background1" w:themeShade="BF"/>
          <w:szCs w:val="24"/>
          <w:lang w:eastAsia="en-GB"/>
        </w:rPr>
        <w:t>___</w:t>
      </w:r>
      <w:r w:rsidR="005E6201" w:rsidRPr="00B65A21">
        <w:rPr>
          <w:rFonts w:ascii="TTFF589880t00" w:hAnsi="TTFF589880t00" w:cs="TTFF589880t00"/>
          <w:color w:val="BFBFBF" w:themeColor="background1" w:themeShade="BF"/>
          <w:szCs w:val="24"/>
          <w:lang w:eastAsia="en-GB"/>
        </w:rPr>
        <w:t>___________</w:t>
      </w:r>
    </w:p>
    <w:p w:rsidR="00ED7337" w:rsidRPr="00B65A21" w:rsidRDefault="00ED7337" w:rsidP="00407BC7">
      <w:pPr>
        <w:pStyle w:val="Heading4"/>
        <w:tabs>
          <w:tab w:val="right" w:pos="9781"/>
        </w:tabs>
        <w:ind w:left="0"/>
        <w:rPr>
          <w:rFonts w:ascii="TTFF589880t00" w:hAnsi="TTFF589880t00" w:cs="TTFF589880t00"/>
          <w:b w:val="0"/>
          <w:color w:val="BFBFBF" w:themeColor="background1" w:themeShade="BF"/>
          <w:sz w:val="12"/>
          <w:szCs w:val="12"/>
          <w:lang w:eastAsia="en-GB"/>
        </w:rPr>
      </w:pPr>
    </w:p>
    <w:p w:rsidR="00D74FAA" w:rsidRDefault="00D74FAA" w:rsidP="00407BC7">
      <w:pPr>
        <w:pStyle w:val="Heading4"/>
        <w:tabs>
          <w:tab w:val="right" w:pos="9781"/>
        </w:tabs>
        <w:ind w:left="0"/>
        <w:rPr>
          <w:rFonts w:ascii="TTFF589880t00" w:hAnsi="TTFF589880t00" w:cs="TTFF589880t00"/>
          <w:b w:val="0"/>
          <w:szCs w:val="24"/>
          <w:lang w:eastAsia="en-GB"/>
        </w:rPr>
      </w:pPr>
      <w:r w:rsidRPr="0037341C">
        <w:rPr>
          <w:rFonts w:ascii="TTFF589880t00" w:hAnsi="TTFF589880t00" w:cs="TTFF589880t00"/>
          <w:b w:val="0"/>
          <w:szCs w:val="24"/>
          <w:lang w:eastAsia="en-GB"/>
        </w:rPr>
        <w:t>E-Mail</w:t>
      </w:r>
      <w:r w:rsidR="00A00E03">
        <w:rPr>
          <w:rFonts w:ascii="TTFF589880t00" w:hAnsi="TTFF589880t00" w:cs="TTFF589880t00"/>
          <w:b w:val="0"/>
          <w:szCs w:val="24"/>
          <w:lang w:eastAsia="en-GB"/>
        </w:rPr>
        <w:tab/>
      </w:r>
      <w:r w:rsidR="0037341C" w:rsidRPr="0037341C">
        <w:rPr>
          <w:rFonts w:ascii="TTFF589880t00" w:hAnsi="TTFF589880t00" w:cs="TTFF589880t00"/>
          <w:b w:val="0"/>
          <w:szCs w:val="24"/>
          <w:lang w:eastAsia="en-GB"/>
        </w:rPr>
        <w:t>D</w:t>
      </w:r>
      <w:r w:rsidR="00407BC7">
        <w:rPr>
          <w:rFonts w:ascii="TTFF589880t00" w:hAnsi="TTFF589880t00" w:cs="TTFF589880t00"/>
          <w:b w:val="0"/>
          <w:szCs w:val="24"/>
          <w:lang w:eastAsia="en-GB"/>
        </w:rPr>
        <w:t xml:space="preserve">ate of </w:t>
      </w:r>
      <w:r w:rsidRPr="0037341C">
        <w:rPr>
          <w:rFonts w:ascii="TTFF589880t00" w:hAnsi="TTFF589880t00" w:cs="TTFF589880t00"/>
          <w:b w:val="0"/>
          <w:szCs w:val="24"/>
          <w:lang w:eastAsia="en-GB"/>
        </w:rPr>
        <w:t>Birt</w:t>
      </w:r>
      <w:r w:rsidR="00407BC7">
        <w:rPr>
          <w:rFonts w:ascii="TTFF589880t00" w:hAnsi="TTFF589880t00" w:cs="TTFF589880t00"/>
          <w:b w:val="0"/>
          <w:szCs w:val="24"/>
          <w:lang w:eastAsia="en-GB"/>
        </w:rPr>
        <w:t>h</w:t>
      </w:r>
      <w:r w:rsidR="00B65A21">
        <w:rPr>
          <w:rFonts w:ascii="TTFF589880t00" w:hAnsi="TTFF589880t00" w:cs="TTFF589880t00"/>
          <w:b w:val="0"/>
          <w:szCs w:val="24"/>
          <w:lang w:eastAsia="en-GB"/>
        </w:rPr>
        <w:t xml:space="preserve">: </w:t>
      </w:r>
      <w:r w:rsidR="00B65A21" w:rsidRPr="00B65A21">
        <w:rPr>
          <w:rFonts w:ascii="TTFF589880t00" w:hAnsi="TTFF589880t00" w:cs="TTFF589880t00"/>
          <w:b w:val="0"/>
          <w:color w:val="BFBFBF" w:themeColor="background1" w:themeShade="BF"/>
          <w:szCs w:val="24"/>
          <w:lang w:eastAsia="en-GB"/>
        </w:rPr>
        <w:t>_</w:t>
      </w:r>
      <w:r w:rsidR="00407BC7" w:rsidRPr="00B65A21">
        <w:rPr>
          <w:rFonts w:ascii="TTFF589880t00" w:hAnsi="TTFF589880t00" w:cs="TTFF589880t00"/>
          <w:b w:val="0"/>
          <w:color w:val="BFBFBF" w:themeColor="background1" w:themeShade="BF"/>
          <w:szCs w:val="24"/>
          <w:lang w:eastAsia="en-GB"/>
        </w:rPr>
        <w:t>______________</w:t>
      </w:r>
    </w:p>
    <w:p w:rsidR="00886E95" w:rsidRPr="00324A21" w:rsidRDefault="00886E95" w:rsidP="00407BC7">
      <w:pPr>
        <w:tabs>
          <w:tab w:val="right" w:pos="9781"/>
        </w:tabs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FFD7"/>
        <w:tblLayout w:type="fixed"/>
        <w:tblLook w:val="0000"/>
      </w:tblPr>
      <w:tblGrid>
        <w:gridCol w:w="6804"/>
        <w:gridCol w:w="3119"/>
      </w:tblGrid>
      <w:tr w:rsidR="00886E95" w:rsidRPr="001B20F0" w:rsidTr="00B65A21">
        <w:trPr>
          <w:trHeight w:val="373"/>
        </w:trPr>
        <w:tc>
          <w:tcPr>
            <w:tcW w:w="6804" w:type="dxa"/>
            <w:shd w:val="clear" w:color="auto" w:fill="EEFFD7"/>
            <w:vAlign w:val="center"/>
          </w:tcPr>
          <w:p w:rsidR="001B20F0" w:rsidRPr="001B20F0" w:rsidRDefault="001B20F0" w:rsidP="005E6201">
            <w:pPr>
              <w:tabs>
                <w:tab w:val="right" w:pos="9781"/>
              </w:tabs>
              <w:rPr>
                <w:rFonts w:ascii="Arial" w:hAnsi="Arial" w:cs="Arial"/>
              </w:rPr>
            </w:pPr>
          </w:p>
          <w:p w:rsidR="00886E95" w:rsidRPr="001B20F0" w:rsidRDefault="00F971AE" w:rsidP="005E6201">
            <w:pPr>
              <w:tabs>
                <w:tab w:val="right" w:pos="97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Club </w:t>
            </w:r>
            <w:r w:rsidR="0069291F"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3119" w:type="dxa"/>
            <w:shd w:val="clear" w:color="auto" w:fill="EEFFD7"/>
          </w:tcPr>
          <w:p w:rsidR="00484070" w:rsidRPr="00484070" w:rsidRDefault="00484070" w:rsidP="00407BC7">
            <w:pPr>
              <w:tabs>
                <w:tab w:val="righ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B20F0" w:rsidRDefault="00484070" w:rsidP="00407BC7">
            <w:pPr>
              <w:tabs>
                <w:tab w:val="right" w:pos="97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CDH NO:____________</w:t>
            </w:r>
          </w:p>
          <w:p w:rsidR="00484070" w:rsidRPr="00484070" w:rsidRDefault="00484070" w:rsidP="00407BC7">
            <w:pPr>
              <w:tabs>
                <w:tab w:val="righ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86E95" w:rsidRDefault="00F971AE" w:rsidP="00407BC7">
            <w:pPr>
              <w:tabs>
                <w:tab w:val="right" w:pos="97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Handicap </w:t>
            </w:r>
            <w:r w:rsidR="00484070">
              <w:rPr>
                <w:rFonts w:ascii="Arial" w:hAnsi="Arial" w:cs="Arial"/>
              </w:rPr>
              <w:t>____________</w:t>
            </w:r>
          </w:p>
          <w:p w:rsidR="00484070" w:rsidRPr="001B20F0" w:rsidRDefault="00484070" w:rsidP="00407BC7">
            <w:pPr>
              <w:tabs>
                <w:tab w:val="right" w:pos="9781"/>
              </w:tabs>
              <w:rPr>
                <w:rFonts w:ascii="Arial" w:hAnsi="Arial" w:cs="Arial"/>
              </w:rPr>
            </w:pPr>
          </w:p>
        </w:tc>
      </w:tr>
    </w:tbl>
    <w:p w:rsidR="00886E95" w:rsidRPr="00EF1F4A" w:rsidRDefault="00886E95" w:rsidP="00407BC7">
      <w:pPr>
        <w:tabs>
          <w:tab w:val="right" w:pos="9781"/>
        </w:tabs>
        <w:rPr>
          <w:sz w:val="12"/>
          <w:szCs w:val="12"/>
        </w:rPr>
      </w:pPr>
    </w:p>
    <w:tbl>
      <w:tblPr>
        <w:tblW w:w="8797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2750"/>
        <w:gridCol w:w="1284"/>
      </w:tblGrid>
      <w:tr w:rsidR="003B1823" w:rsidRPr="00265CE1" w:rsidTr="005E620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265CE1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Membership Type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265CE1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Membership Fee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3" w:rsidRPr="00265CE1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Please Tick</w:t>
            </w:r>
          </w:p>
        </w:tc>
      </w:tr>
      <w:tr w:rsidR="003B1823" w:rsidRPr="00265CE1" w:rsidTr="005E620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790F6F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790F6F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Full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442A27" w:rsidRDefault="00442A27" w:rsidP="00F55589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42A2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</w:t>
            </w:r>
            <w:r w:rsidR="00F555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  <w:r w:rsidR="000247F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3" w:rsidRPr="00265CE1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B357A5" w:rsidRPr="00265CE1" w:rsidTr="005E620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5" w:rsidRPr="00790F6F" w:rsidRDefault="00B357A5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Senior (65+)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5" w:rsidRDefault="00D7308A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bookmarkStart w:id="0" w:name="_GoBack"/>
            <w:bookmarkEnd w:id="0"/>
            <w:r w:rsidR="000247F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5" w:rsidRPr="00265CE1" w:rsidRDefault="00B357A5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B1823" w:rsidRPr="00265CE1" w:rsidTr="005E620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790F6F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790F6F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Country</w:t>
            </w:r>
          </w:p>
          <w:p w:rsidR="003B1823" w:rsidRPr="00790F6F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790F6F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  <w:lang w:eastAsia="en-GB"/>
              </w:rPr>
              <w:t>More than 60 miles and not regular player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265CE1" w:rsidRDefault="00F55589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£13</w:t>
            </w:r>
            <w:r w:rsidR="000247F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3" w:rsidRPr="00265CE1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B1823" w:rsidRPr="00265CE1" w:rsidTr="005E620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790F6F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790F6F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Social, non-golfer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265CE1" w:rsidRDefault="003B1823" w:rsidP="00F55589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F555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3" w:rsidRPr="00265CE1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B1823" w:rsidRPr="00265CE1" w:rsidTr="005E620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790F6F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790F6F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Junior, under 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265CE1" w:rsidRDefault="00442A27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3B1823"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3" w:rsidRPr="00265CE1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B1823" w:rsidRPr="00265CE1" w:rsidTr="005E620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790F6F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790F6F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Junior, 12-18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265CE1" w:rsidRDefault="00442A27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</w:t>
            </w:r>
            <w:r w:rsidR="003B1823"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3" w:rsidRPr="00265CE1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B1823" w:rsidRPr="00265CE1" w:rsidTr="005E620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790F6F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790F6F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Junior, Adult Comp</w:t>
            </w:r>
            <w:r w:rsidR="001F3222" w:rsidRPr="00790F6F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 xml:space="preserve"> </w:t>
            </w:r>
            <w:r w:rsidR="001F3222" w:rsidRPr="00790F6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>(max hcap12)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265CE1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3" w:rsidRPr="00265CE1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B1823" w:rsidRPr="00265CE1" w:rsidTr="005E620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790F6F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790F6F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 xml:space="preserve">Student 19-21 </w:t>
            </w:r>
          </w:p>
          <w:p w:rsidR="003B1823" w:rsidRPr="00790F6F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790F6F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  <w:lang w:eastAsia="en-GB"/>
              </w:rPr>
              <w:t>in full time education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265CE1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3" w:rsidRPr="00265CE1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A36858" w:rsidRPr="00265CE1" w:rsidTr="005E620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8" w:rsidRPr="00790F6F" w:rsidRDefault="00427DA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790F6F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Youth 1</w:t>
            </w:r>
            <w:r w:rsidR="000247FD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8-25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8" w:rsidRPr="00265CE1" w:rsidRDefault="001F3222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58" w:rsidRPr="00265CE1" w:rsidRDefault="00A36858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B65A21" w:rsidRPr="00B65A21" w:rsidTr="005E620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B65A21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  <w:lang w:eastAsia="en-GB"/>
              </w:rPr>
            </w:pPr>
            <w:r w:rsidRPr="00B65A21"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  <w:lang w:eastAsia="en-GB"/>
              </w:rPr>
              <w:t>Individual Locker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3" w:rsidRPr="00B65A21" w:rsidRDefault="003B1823" w:rsidP="0052229C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  <w:lang w:eastAsia="en-GB"/>
              </w:rPr>
            </w:pPr>
            <w:r w:rsidRPr="00B65A21"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  <w:lang w:eastAsia="en-GB"/>
              </w:rPr>
              <w:t>£20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1823" w:rsidRPr="00B65A21" w:rsidRDefault="00790F6F" w:rsidP="00790F6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Cs/>
                <w:color w:val="D9D9D9" w:themeColor="background1" w:themeShade="D9"/>
                <w:sz w:val="20"/>
                <w:lang w:eastAsia="en-GB"/>
              </w:rPr>
            </w:pPr>
            <w:r w:rsidRPr="00B65A21">
              <w:rPr>
                <w:rFonts w:ascii="Arial" w:hAnsi="Arial" w:cs="Arial"/>
                <w:bCs/>
                <w:color w:val="D9D9D9" w:themeColor="background1" w:themeShade="D9"/>
                <w:sz w:val="20"/>
                <w:lang w:eastAsia="en-GB"/>
              </w:rPr>
              <w:t>Waiting lists only</w:t>
            </w:r>
          </w:p>
        </w:tc>
      </w:tr>
    </w:tbl>
    <w:p w:rsidR="00886E95" w:rsidRPr="00EF1F4A" w:rsidRDefault="00886E95" w:rsidP="00407BC7">
      <w:pPr>
        <w:tabs>
          <w:tab w:val="right" w:pos="9781"/>
        </w:tabs>
        <w:ind w:left="-709"/>
        <w:rPr>
          <w:sz w:val="12"/>
          <w:szCs w:val="12"/>
        </w:rPr>
      </w:pPr>
    </w:p>
    <w:p w:rsidR="00EF1F4A" w:rsidRDefault="00EF1F4A" w:rsidP="005E6201">
      <w:pPr>
        <w:tabs>
          <w:tab w:val="right" w:pos="9781"/>
        </w:tabs>
        <w:autoSpaceDE w:val="0"/>
        <w:autoSpaceDN w:val="0"/>
        <w:adjustRightInd w:val="0"/>
        <w:jc w:val="center"/>
        <w:rPr>
          <w:rFonts w:ascii="TTFF589880t00" w:hAnsi="TTFF589880t00" w:cs="TTFF589880t00"/>
          <w:color w:val="BFBFBF" w:themeColor="background1" w:themeShade="BF"/>
          <w:sz w:val="16"/>
          <w:szCs w:val="16"/>
          <w:lang w:eastAsia="en-GB"/>
        </w:rPr>
      </w:pPr>
      <w:r w:rsidRPr="005E6201">
        <w:rPr>
          <w:rFonts w:ascii="TTFF589880t00" w:hAnsi="TTFF589880t00" w:cs="TTFF589880t00"/>
          <w:color w:val="BFBFBF" w:themeColor="background1" w:themeShade="BF"/>
          <w:sz w:val="16"/>
          <w:szCs w:val="16"/>
          <w:lang w:eastAsia="en-GB"/>
        </w:rPr>
        <w:t>The above Fee includes affilia</w:t>
      </w:r>
      <w:r w:rsidR="001F3222" w:rsidRPr="005E6201">
        <w:rPr>
          <w:rFonts w:ascii="TTFF589880t00" w:hAnsi="TTFF589880t00" w:cs="TTFF589880t00"/>
          <w:color w:val="BFBFBF" w:themeColor="background1" w:themeShade="BF"/>
          <w:sz w:val="16"/>
          <w:szCs w:val="16"/>
          <w:lang w:eastAsia="en-GB"/>
        </w:rPr>
        <w:t xml:space="preserve">tion to the Scottish Golf </w:t>
      </w:r>
      <w:r w:rsidR="00790F6F" w:rsidRPr="005E6201">
        <w:rPr>
          <w:rFonts w:ascii="TTFF589880t00" w:hAnsi="TTFF589880t00" w:cs="TTFF589880t00"/>
          <w:color w:val="BFBFBF" w:themeColor="background1" w:themeShade="BF"/>
          <w:sz w:val="16"/>
          <w:szCs w:val="16"/>
          <w:lang w:eastAsia="en-GB"/>
        </w:rPr>
        <w:t>Limited</w:t>
      </w:r>
      <w:r w:rsidR="001F3222" w:rsidRPr="005E6201">
        <w:rPr>
          <w:rFonts w:ascii="TTFF589880t00" w:hAnsi="TTFF589880t00" w:cs="TTFF589880t00"/>
          <w:color w:val="BFBFBF" w:themeColor="background1" w:themeShade="BF"/>
          <w:sz w:val="16"/>
          <w:szCs w:val="16"/>
          <w:lang w:eastAsia="en-GB"/>
        </w:rPr>
        <w:t>.</w:t>
      </w:r>
    </w:p>
    <w:p w:rsidR="005E6201" w:rsidRPr="005E6201" w:rsidRDefault="005E6201" w:rsidP="005E6201">
      <w:pPr>
        <w:tabs>
          <w:tab w:val="right" w:pos="9781"/>
        </w:tabs>
        <w:autoSpaceDE w:val="0"/>
        <w:autoSpaceDN w:val="0"/>
        <w:adjustRightInd w:val="0"/>
        <w:jc w:val="center"/>
        <w:rPr>
          <w:rFonts w:ascii="TTFF589880t00" w:hAnsi="TTFF589880t00" w:cs="TTFF589880t00"/>
          <w:color w:val="BFBFBF" w:themeColor="background1" w:themeShade="BF"/>
          <w:sz w:val="16"/>
          <w:szCs w:val="16"/>
          <w:lang w:eastAsia="en-GB"/>
        </w:rPr>
      </w:pPr>
    </w:p>
    <w:p w:rsidR="00EF1F4A" w:rsidRPr="00EF1F4A" w:rsidRDefault="00EF1F4A" w:rsidP="00407BC7">
      <w:pPr>
        <w:tabs>
          <w:tab w:val="right" w:pos="9781"/>
        </w:tabs>
        <w:autoSpaceDE w:val="0"/>
        <w:autoSpaceDN w:val="0"/>
        <w:adjustRightInd w:val="0"/>
        <w:jc w:val="both"/>
        <w:rPr>
          <w:rFonts w:ascii="TTFF589880t00" w:hAnsi="TTFF589880t00" w:cs="TTFF589880t00"/>
          <w:sz w:val="12"/>
          <w:szCs w:val="12"/>
          <w:lang w:eastAsia="en-GB"/>
        </w:rPr>
      </w:pPr>
    </w:p>
    <w:p w:rsidR="00886E95" w:rsidRPr="00790F6F" w:rsidRDefault="0037341C" w:rsidP="00407BC7">
      <w:pPr>
        <w:tabs>
          <w:tab w:val="right" w:pos="9781"/>
        </w:tabs>
        <w:autoSpaceDE w:val="0"/>
        <w:autoSpaceDN w:val="0"/>
        <w:adjustRightInd w:val="0"/>
        <w:jc w:val="both"/>
        <w:rPr>
          <w:rFonts w:ascii="TTFF589880t00" w:hAnsi="TTFF589880t00" w:cs="TTFF589880t00"/>
          <w:b/>
          <w:i/>
          <w:sz w:val="22"/>
          <w:szCs w:val="22"/>
          <w:lang w:eastAsia="en-GB"/>
        </w:rPr>
      </w:pPr>
      <w:r w:rsidRPr="00790F6F">
        <w:rPr>
          <w:rFonts w:ascii="TTFF589880t00" w:hAnsi="TTFF589880t00" w:cs="TTFF589880t00"/>
          <w:b/>
          <w:i/>
          <w:sz w:val="22"/>
          <w:szCs w:val="22"/>
          <w:lang w:eastAsia="en-GB"/>
        </w:rPr>
        <w:t>I apply for membership of Kinghorn Golf Club</w:t>
      </w:r>
      <w:r w:rsidR="00407BC7" w:rsidRPr="00790F6F">
        <w:rPr>
          <w:rFonts w:ascii="TTFF589880t00" w:hAnsi="TTFF589880t00" w:cs="TTFF589880t00"/>
          <w:b/>
          <w:i/>
          <w:sz w:val="22"/>
          <w:szCs w:val="22"/>
          <w:lang w:eastAsia="en-GB"/>
        </w:rPr>
        <w:t xml:space="preserve">.  </w:t>
      </w:r>
    </w:p>
    <w:p w:rsidR="00407BC7" w:rsidRPr="00EF1F4A" w:rsidRDefault="00407BC7" w:rsidP="00407BC7">
      <w:pPr>
        <w:tabs>
          <w:tab w:val="right" w:pos="9781"/>
        </w:tabs>
        <w:autoSpaceDE w:val="0"/>
        <w:autoSpaceDN w:val="0"/>
        <w:adjustRightInd w:val="0"/>
        <w:jc w:val="both"/>
        <w:rPr>
          <w:rFonts w:ascii="TTFF589880t00" w:hAnsi="TTFF589880t00" w:cs="TTFF589880t00"/>
          <w:sz w:val="12"/>
          <w:szCs w:val="12"/>
          <w:lang w:eastAsia="en-GB"/>
        </w:rPr>
      </w:pPr>
    </w:p>
    <w:tbl>
      <w:tblPr>
        <w:tblpPr w:leftFromText="180" w:rightFromText="180" w:vertAnchor="text" w:horzAnchor="margin" w:tblpY="-5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031"/>
      </w:tblGrid>
      <w:tr w:rsidR="002900C5" w:rsidRPr="00886E95" w:rsidTr="005E6201">
        <w:trPr>
          <w:trHeight w:val="851"/>
        </w:trPr>
        <w:tc>
          <w:tcPr>
            <w:tcW w:w="10031" w:type="dxa"/>
            <w:shd w:val="clear" w:color="auto" w:fill="FDE9D9" w:themeFill="accent6" w:themeFillTint="33"/>
          </w:tcPr>
          <w:p w:rsidR="002900C5" w:rsidRPr="00886E95" w:rsidRDefault="002900C5" w:rsidP="002900C5">
            <w:pPr>
              <w:tabs>
                <w:tab w:val="right" w:pos="9781"/>
              </w:tabs>
              <w:autoSpaceDE w:val="0"/>
              <w:autoSpaceDN w:val="0"/>
              <w:adjustRightInd w:val="0"/>
              <w:rPr>
                <w:rFonts w:ascii="TTFF589880t00" w:hAnsi="TTFF589880t00" w:cs="TTFF589880t00"/>
                <w:color w:val="000000"/>
                <w:szCs w:val="24"/>
                <w:lang w:eastAsia="en-GB"/>
              </w:rPr>
            </w:pPr>
          </w:p>
          <w:p w:rsidR="002900C5" w:rsidRPr="00886E95" w:rsidRDefault="002900C5" w:rsidP="00B207EB">
            <w:pPr>
              <w:tabs>
                <w:tab w:val="right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  <w:r w:rsidRPr="00886E95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Signed</w:t>
            </w:r>
            <w:proofErr w:type="gramStart"/>
            <w:r w:rsidR="00790F6F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 xml:space="preserve">:  </w:t>
            </w:r>
            <w:r w:rsidRPr="00790F6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……………………..............…</w:t>
            </w:r>
            <w:r w:rsidR="00790F6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……………………….</w:t>
            </w:r>
            <w:r w:rsidRPr="00790F6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….....………</w:t>
            </w:r>
            <w:proofErr w:type="gramEnd"/>
            <w:r w:rsidR="00423D79" w:rsidRPr="00790F6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 </w:t>
            </w:r>
            <w:r w:rsidR="00423D79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 xml:space="preserve">             </w:t>
            </w:r>
            <w:r w:rsidR="00790F6F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 xml:space="preserve">   </w:t>
            </w:r>
            <w:r w:rsidRPr="00886E95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Date</w:t>
            </w:r>
            <w:r w:rsidR="00790F6F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 xml:space="preserve">: </w:t>
            </w:r>
            <w:r w:rsidRPr="00790F6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……………………</w:t>
            </w:r>
            <w:r w:rsidR="00790F6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…..</w:t>
            </w:r>
            <w:r w:rsidRPr="00790F6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…………</w:t>
            </w:r>
          </w:p>
        </w:tc>
      </w:tr>
    </w:tbl>
    <w:p w:rsidR="00095059" w:rsidRPr="00077789" w:rsidRDefault="00095059" w:rsidP="00407BC7">
      <w:pPr>
        <w:tabs>
          <w:tab w:val="right" w:pos="9781"/>
        </w:tabs>
        <w:rPr>
          <w:rFonts w:ascii="Arial" w:hAnsi="Arial" w:cs="Arial"/>
        </w:rPr>
      </w:pPr>
      <w:r w:rsidRPr="00077789">
        <w:rPr>
          <w:rFonts w:ascii="Arial" w:hAnsi="Arial" w:cs="Arial"/>
        </w:rPr>
        <w:t>Please complete this form and return it to the Hon Secretary at the following address</w:t>
      </w:r>
      <w:r w:rsidR="00407BC7">
        <w:rPr>
          <w:rFonts w:ascii="Arial" w:hAnsi="Arial" w:cs="Arial"/>
        </w:rPr>
        <w:t xml:space="preserve">. Your application will then be considered.  </w:t>
      </w:r>
      <w:r w:rsidR="00407BC7" w:rsidRPr="000F7039">
        <w:rPr>
          <w:rFonts w:ascii="Arial" w:hAnsi="Arial" w:cs="Arial"/>
          <w:b/>
        </w:rPr>
        <w:t>You will be contacte</w:t>
      </w:r>
      <w:r w:rsidR="00E22F08">
        <w:rPr>
          <w:rFonts w:ascii="Arial" w:hAnsi="Arial" w:cs="Arial"/>
          <w:b/>
        </w:rPr>
        <w:t>d thereafter and at that point we</w:t>
      </w:r>
      <w:r w:rsidR="00407BC7" w:rsidRPr="000F7039">
        <w:rPr>
          <w:rFonts w:ascii="Arial" w:hAnsi="Arial" w:cs="Arial"/>
          <w:b/>
        </w:rPr>
        <w:t xml:space="preserve"> would be pleased to receive your cheque in payment of your membership fee</w:t>
      </w:r>
      <w:r w:rsidR="00407BC7">
        <w:rPr>
          <w:rFonts w:ascii="Arial" w:hAnsi="Arial" w:cs="Arial"/>
        </w:rPr>
        <w:t>.</w:t>
      </w:r>
    </w:p>
    <w:p w:rsidR="008A3ACB" w:rsidRPr="008464F1" w:rsidRDefault="008A3ACB" w:rsidP="008A3ACB">
      <w:pPr>
        <w:tabs>
          <w:tab w:val="right" w:pos="9781"/>
        </w:tabs>
        <w:ind w:right="-274"/>
        <w:rPr>
          <w:rFonts w:ascii="Arial" w:hAnsi="Arial" w:cs="Arial"/>
          <w:b/>
          <w:sz w:val="22"/>
          <w:szCs w:val="22"/>
        </w:rPr>
      </w:pPr>
      <w:r w:rsidRPr="008464F1">
        <w:rPr>
          <w:rFonts w:ascii="Arial" w:hAnsi="Arial" w:cs="Arial"/>
          <w:b/>
          <w:sz w:val="22"/>
          <w:szCs w:val="22"/>
          <w:highlight w:val="yellow"/>
        </w:rPr>
        <w:t xml:space="preserve">Please tick </w:t>
      </w:r>
      <w:proofErr w:type="gramStart"/>
      <w:r w:rsidRPr="008464F1">
        <w:rPr>
          <w:rFonts w:ascii="Arial" w:hAnsi="Arial" w:cs="Arial"/>
          <w:b/>
          <w:sz w:val="22"/>
          <w:szCs w:val="22"/>
          <w:highlight w:val="yellow"/>
        </w:rPr>
        <w:t>box  to</w:t>
      </w:r>
      <w:proofErr w:type="gramEnd"/>
      <w:r w:rsidRPr="008464F1">
        <w:rPr>
          <w:rFonts w:ascii="Arial" w:hAnsi="Arial" w:cs="Arial"/>
          <w:b/>
          <w:sz w:val="22"/>
          <w:szCs w:val="22"/>
          <w:highlight w:val="yellow"/>
        </w:rPr>
        <w:t xml:space="preserve"> have </w:t>
      </w:r>
      <w:r>
        <w:rPr>
          <w:rFonts w:ascii="Arial" w:hAnsi="Arial" w:cs="Arial"/>
          <w:b/>
          <w:sz w:val="22"/>
          <w:szCs w:val="22"/>
          <w:highlight w:val="yellow"/>
        </w:rPr>
        <w:t>phone</w:t>
      </w:r>
      <w:r w:rsidRPr="008464F1">
        <w:rPr>
          <w:rFonts w:ascii="Arial" w:hAnsi="Arial" w:cs="Arial"/>
          <w:b/>
          <w:sz w:val="22"/>
          <w:szCs w:val="22"/>
          <w:highlight w:val="yellow"/>
        </w:rPr>
        <w:t xml:space="preserve"> &amp; email included in Membership List available for Members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 </w:t>
      </w:r>
      <w:r w:rsidRPr="008464F1">
        <w:rPr>
          <w:rFonts w:ascii="Arial" w:hAnsi="Arial" w:cs="Arial"/>
          <w:b/>
          <w:sz w:val="40"/>
          <w:szCs w:val="40"/>
          <w:highlight w:val="yellow"/>
        </w:rPr>
        <w:t xml:space="preserve"> □</w:t>
      </w:r>
    </w:p>
    <w:p w:rsidR="00324A21" w:rsidRPr="002F18DB" w:rsidRDefault="00A36858" w:rsidP="00407BC7">
      <w:pPr>
        <w:tabs>
          <w:tab w:val="right" w:pos="9781"/>
        </w:tabs>
        <w:rPr>
          <w:rFonts w:ascii="Calibri" w:hAnsi="Calibri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</w:t>
      </w:r>
      <w:r w:rsidRPr="002F18DB">
        <w:rPr>
          <w:rFonts w:ascii="Calibri" w:hAnsi="Calibri" w:cs="Arial"/>
          <w:b/>
          <w:sz w:val="16"/>
          <w:szCs w:val="16"/>
          <w:u w:val="single"/>
        </w:rPr>
        <w:t>Office Use only</w:t>
      </w:r>
    </w:p>
    <w:tbl>
      <w:tblPr>
        <w:tblpPr w:leftFromText="180" w:rightFromText="180" w:vertAnchor="page" w:horzAnchor="page" w:tblpX="7934" w:tblpY="13364"/>
        <w:tblOverlap w:val="never"/>
        <w:tblW w:w="3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92"/>
      </w:tblGrid>
      <w:tr w:rsidR="00DD584B" w:rsidTr="00DD584B">
        <w:trPr>
          <w:trHeight w:val="131"/>
        </w:trPr>
        <w:tc>
          <w:tcPr>
            <w:tcW w:w="1809" w:type="dxa"/>
            <w:shd w:val="clear" w:color="auto" w:fill="auto"/>
          </w:tcPr>
          <w:p w:rsidR="00DD584B" w:rsidRPr="00A36858" w:rsidRDefault="00DD584B" w:rsidP="00DD584B">
            <w:pPr>
              <w:rPr>
                <w:rFonts w:ascii="Calibri" w:hAnsi="Calibri"/>
                <w:sz w:val="16"/>
                <w:szCs w:val="16"/>
              </w:rPr>
            </w:pPr>
            <w:r w:rsidRPr="00A36858">
              <w:rPr>
                <w:rFonts w:ascii="Calibri" w:hAnsi="Calibri"/>
                <w:sz w:val="16"/>
                <w:szCs w:val="16"/>
              </w:rPr>
              <w:t>Info. Letter sent</w:t>
            </w:r>
          </w:p>
        </w:tc>
        <w:tc>
          <w:tcPr>
            <w:tcW w:w="1492" w:type="dxa"/>
            <w:shd w:val="clear" w:color="auto" w:fill="auto"/>
          </w:tcPr>
          <w:p w:rsidR="00DD584B" w:rsidRPr="002F18DB" w:rsidRDefault="00DD584B" w:rsidP="00DD58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D584B" w:rsidTr="00DD584B">
        <w:trPr>
          <w:trHeight w:val="136"/>
        </w:trPr>
        <w:tc>
          <w:tcPr>
            <w:tcW w:w="1809" w:type="dxa"/>
            <w:shd w:val="clear" w:color="auto" w:fill="auto"/>
          </w:tcPr>
          <w:p w:rsidR="00DD584B" w:rsidRPr="00A36858" w:rsidRDefault="00DD584B" w:rsidP="00DD584B">
            <w:pPr>
              <w:rPr>
                <w:rFonts w:ascii="Calibri" w:hAnsi="Calibri"/>
                <w:sz w:val="16"/>
                <w:szCs w:val="16"/>
              </w:rPr>
            </w:pPr>
            <w:r w:rsidRPr="00A36858">
              <w:rPr>
                <w:rFonts w:ascii="Calibri" w:hAnsi="Calibri" w:cs="Arial"/>
                <w:sz w:val="16"/>
                <w:szCs w:val="16"/>
              </w:rPr>
              <w:t>Date of Acceptance</w:t>
            </w:r>
          </w:p>
        </w:tc>
        <w:tc>
          <w:tcPr>
            <w:tcW w:w="1492" w:type="dxa"/>
            <w:shd w:val="clear" w:color="auto" w:fill="auto"/>
          </w:tcPr>
          <w:p w:rsidR="00DD584B" w:rsidRPr="002F18DB" w:rsidRDefault="00DD584B" w:rsidP="00DD58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D584B" w:rsidTr="00DD584B">
        <w:trPr>
          <w:trHeight w:val="283"/>
        </w:trPr>
        <w:tc>
          <w:tcPr>
            <w:tcW w:w="1809" w:type="dxa"/>
            <w:shd w:val="clear" w:color="auto" w:fill="auto"/>
          </w:tcPr>
          <w:p w:rsidR="00DD584B" w:rsidRPr="00A36858" w:rsidRDefault="00DD584B" w:rsidP="00DD584B">
            <w:pPr>
              <w:rPr>
                <w:rFonts w:ascii="Calibri" w:hAnsi="Calibri"/>
                <w:sz w:val="16"/>
                <w:szCs w:val="16"/>
              </w:rPr>
            </w:pPr>
            <w:r w:rsidRPr="00A36858">
              <w:rPr>
                <w:rFonts w:ascii="Calibri" w:hAnsi="Calibri"/>
                <w:sz w:val="16"/>
                <w:szCs w:val="16"/>
              </w:rPr>
              <w:t>Payment to Bank</w:t>
            </w:r>
          </w:p>
          <w:p w:rsidR="00DD584B" w:rsidRPr="00A36858" w:rsidRDefault="00DD584B" w:rsidP="00DD584B">
            <w:pPr>
              <w:rPr>
                <w:rFonts w:ascii="Calibri" w:hAnsi="Calibri"/>
                <w:sz w:val="16"/>
                <w:szCs w:val="16"/>
              </w:rPr>
            </w:pPr>
            <w:r w:rsidRPr="00A36858">
              <w:rPr>
                <w:rFonts w:ascii="Calibri" w:hAnsi="Calibri"/>
                <w:sz w:val="16"/>
                <w:szCs w:val="16"/>
              </w:rPr>
              <w:t>Cheque number</w:t>
            </w:r>
          </w:p>
        </w:tc>
        <w:tc>
          <w:tcPr>
            <w:tcW w:w="1492" w:type="dxa"/>
            <w:shd w:val="clear" w:color="auto" w:fill="auto"/>
          </w:tcPr>
          <w:p w:rsidR="00DD584B" w:rsidRPr="002F18DB" w:rsidRDefault="00DD584B" w:rsidP="00DD58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D584B" w:rsidTr="00DD584B">
        <w:tc>
          <w:tcPr>
            <w:tcW w:w="1809" w:type="dxa"/>
            <w:shd w:val="clear" w:color="auto" w:fill="auto"/>
          </w:tcPr>
          <w:p w:rsidR="00DD584B" w:rsidRPr="00A36858" w:rsidRDefault="00DD584B" w:rsidP="00DD584B">
            <w:pPr>
              <w:rPr>
                <w:rFonts w:ascii="Calibri" w:hAnsi="Calibri"/>
                <w:sz w:val="16"/>
                <w:szCs w:val="16"/>
              </w:rPr>
            </w:pPr>
            <w:r w:rsidRPr="00A36858">
              <w:rPr>
                <w:rFonts w:ascii="Calibri" w:hAnsi="Calibri"/>
                <w:sz w:val="16"/>
                <w:szCs w:val="16"/>
              </w:rPr>
              <w:t>Fob issued</w:t>
            </w:r>
          </w:p>
        </w:tc>
        <w:tc>
          <w:tcPr>
            <w:tcW w:w="1492" w:type="dxa"/>
            <w:shd w:val="clear" w:color="auto" w:fill="auto"/>
          </w:tcPr>
          <w:p w:rsidR="00DD584B" w:rsidRPr="002F18DB" w:rsidRDefault="00DD584B" w:rsidP="00DD58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D584B" w:rsidTr="00DD584B">
        <w:trPr>
          <w:trHeight w:val="107"/>
        </w:trPr>
        <w:tc>
          <w:tcPr>
            <w:tcW w:w="1809" w:type="dxa"/>
            <w:shd w:val="clear" w:color="auto" w:fill="auto"/>
          </w:tcPr>
          <w:p w:rsidR="00DD584B" w:rsidRPr="00A36858" w:rsidRDefault="00DD584B" w:rsidP="00DD584B">
            <w:pPr>
              <w:rPr>
                <w:rFonts w:ascii="Calibri" w:hAnsi="Calibri"/>
                <w:sz w:val="16"/>
                <w:szCs w:val="16"/>
              </w:rPr>
            </w:pPr>
            <w:r w:rsidRPr="00A36858">
              <w:rPr>
                <w:rFonts w:ascii="Calibri" w:hAnsi="Calibri"/>
                <w:sz w:val="16"/>
                <w:szCs w:val="16"/>
              </w:rPr>
              <w:t>Welcome Pack</w:t>
            </w:r>
          </w:p>
        </w:tc>
        <w:tc>
          <w:tcPr>
            <w:tcW w:w="1492" w:type="dxa"/>
            <w:shd w:val="clear" w:color="auto" w:fill="auto"/>
          </w:tcPr>
          <w:p w:rsidR="00DD584B" w:rsidRPr="002F18DB" w:rsidRDefault="00DD584B" w:rsidP="00DD58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D584B" w:rsidTr="00DD584B">
        <w:trPr>
          <w:trHeight w:val="181"/>
        </w:trPr>
        <w:tc>
          <w:tcPr>
            <w:tcW w:w="1809" w:type="dxa"/>
            <w:shd w:val="clear" w:color="auto" w:fill="auto"/>
          </w:tcPr>
          <w:p w:rsidR="00DD584B" w:rsidRPr="00A36858" w:rsidRDefault="00DD584B" w:rsidP="00DD584B">
            <w:pPr>
              <w:rPr>
                <w:rFonts w:ascii="Calibri" w:hAnsi="Calibri"/>
                <w:sz w:val="16"/>
                <w:szCs w:val="16"/>
              </w:rPr>
            </w:pPr>
            <w:r w:rsidRPr="00A36858">
              <w:rPr>
                <w:rFonts w:ascii="Calibri" w:hAnsi="Calibri"/>
                <w:sz w:val="16"/>
                <w:szCs w:val="16"/>
              </w:rPr>
              <w:t>Fixture Card issued</w:t>
            </w:r>
          </w:p>
        </w:tc>
        <w:tc>
          <w:tcPr>
            <w:tcW w:w="1492" w:type="dxa"/>
            <w:shd w:val="clear" w:color="auto" w:fill="auto"/>
          </w:tcPr>
          <w:p w:rsidR="00DD584B" w:rsidRPr="002F18DB" w:rsidRDefault="00DD584B" w:rsidP="00DD58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D584B" w:rsidTr="00DD584B">
        <w:trPr>
          <w:trHeight w:val="110"/>
        </w:trPr>
        <w:tc>
          <w:tcPr>
            <w:tcW w:w="1809" w:type="dxa"/>
            <w:shd w:val="clear" w:color="auto" w:fill="auto"/>
          </w:tcPr>
          <w:p w:rsidR="00DD584B" w:rsidRPr="00A36858" w:rsidRDefault="00DD584B" w:rsidP="00DD584B">
            <w:pPr>
              <w:rPr>
                <w:rFonts w:ascii="Calibri" w:hAnsi="Calibri"/>
                <w:sz w:val="16"/>
                <w:szCs w:val="16"/>
              </w:rPr>
            </w:pPr>
            <w:r w:rsidRPr="00A36858">
              <w:rPr>
                <w:rFonts w:ascii="Calibri" w:hAnsi="Calibri"/>
                <w:sz w:val="16"/>
                <w:szCs w:val="16"/>
              </w:rPr>
              <w:t>Email address</w:t>
            </w:r>
          </w:p>
        </w:tc>
        <w:tc>
          <w:tcPr>
            <w:tcW w:w="1492" w:type="dxa"/>
            <w:shd w:val="clear" w:color="auto" w:fill="auto"/>
          </w:tcPr>
          <w:p w:rsidR="00DD584B" w:rsidRPr="002F18DB" w:rsidRDefault="00DD584B" w:rsidP="00DD58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D584B" w:rsidTr="00DD584B">
        <w:tc>
          <w:tcPr>
            <w:tcW w:w="1809" w:type="dxa"/>
            <w:shd w:val="clear" w:color="auto" w:fill="auto"/>
          </w:tcPr>
          <w:p w:rsidR="00DD584B" w:rsidRPr="00A36858" w:rsidRDefault="00DD584B" w:rsidP="00DD58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Database</w:t>
            </w:r>
          </w:p>
        </w:tc>
        <w:tc>
          <w:tcPr>
            <w:tcW w:w="1492" w:type="dxa"/>
            <w:shd w:val="clear" w:color="auto" w:fill="auto"/>
          </w:tcPr>
          <w:p w:rsidR="00DD584B" w:rsidRPr="002F18DB" w:rsidRDefault="00DD584B" w:rsidP="00DD584B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24A21" w:rsidRPr="002F18DB" w:rsidRDefault="00095059" w:rsidP="00324A21">
      <w:pPr>
        <w:tabs>
          <w:tab w:val="left" w:pos="7655"/>
          <w:tab w:val="right" w:pos="9781"/>
        </w:tabs>
        <w:rPr>
          <w:rFonts w:ascii="Calibri" w:hAnsi="Calibri" w:cs="Arial"/>
          <w:sz w:val="16"/>
          <w:szCs w:val="16"/>
          <w:u w:val="single"/>
        </w:rPr>
      </w:pPr>
      <w:r w:rsidRPr="00095059">
        <w:rPr>
          <w:rFonts w:ascii="Arial" w:hAnsi="Arial" w:cs="Arial"/>
          <w:b/>
        </w:rPr>
        <w:t>Kinghorn Golf Club</w:t>
      </w:r>
    </w:p>
    <w:p w:rsidR="00324A21" w:rsidRDefault="00095059" w:rsidP="00407BC7">
      <w:pPr>
        <w:tabs>
          <w:tab w:val="right" w:pos="9781"/>
        </w:tabs>
        <w:rPr>
          <w:rFonts w:ascii="Arial" w:hAnsi="Arial" w:cs="Arial"/>
          <w:b/>
        </w:rPr>
      </w:pPr>
      <w:r w:rsidRPr="00095059">
        <w:rPr>
          <w:rFonts w:ascii="Arial" w:hAnsi="Arial" w:cs="Arial"/>
          <w:b/>
        </w:rPr>
        <w:t>Burntisland Road</w:t>
      </w:r>
    </w:p>
    <w:p w:rsidR="00095059" w:rsidRPr="002900C5" w:rsidRDefault="00095059" w:rsidP="00407BC7">
      <w:pPr>
        <w:tabs>
          <w:tab w:val="right" w:pos="9781"/>
        </w:tabs>
      </w:pPr>
      <w:r w:rsidRPr="00095059">
        <w:rPr>
          <w:rFonts w:ascii="Arial" w:hAnsi="Arial" w:cs="Arial"/>
          <w:b/>
        </w:rPr>
        <w:t>Kinghorn</w:t>
      </w:r>
    </w:p>
    <w:p w:rsidR="00F676A5" w:rsidRDefault="00095059" w:rsidP="000F7039">
      <w:pPr>
        <w:tabs>
          <w:tab w:val="right" w:pos="9781"/>
        </w:tabs>
        <w:rPr>
          <w:rFonts w:ascii="Arial" w:hAnsi="Arial" w:cs="Arial"/>
          <w:b/>
        </w:rPr>
      </w:pPr>
      <w:r w:rsidRPr="00095059">
        <w:rPr>
          <w:rFonts w:ascii="Arial" w:hAnsi="Arial" w:cs="Arial"/>
          <w:b/>
        </w:rPr>
        <w:t>KY3 9RS</w:t>
      </w:r>
    </w:p>
    <w:p w:rsidR="00B65A21" w:rsidRDefault="00B65A21" w:rsidP="000F7039">
      <w:pPr>
        <w:tabs>
          <w:tab w:val="right" w:pos="9781"/>
        </w:tabs>
        <w:rPr>
          <w:rFonts w:ascii="Arial" w:hAnsi="Arial" w:cs="Arial"/>
          <w:b/>
        </w:rPr>
      </w:pPr>
    </w:p>
    <w:p w:rsidR="00B65A21" w:rsidRDefault="00B65A21" w:rsidP="000F7039">
      <w:pPr>
        <w:tabs>
          <w:tab w:val="right" w:pos="9781"/>
        </w:tabs>
        <w:rPr>
          <w:rFonts w:ascii="Arial" w:hAnsi="Arial" w:cs="Arial"/>
          <w:b/>
          <w:sz w:val="22"/>
          <w:szCs w:val="22"/>
        </w:rPr>
      </w:pPr>
      <w:r w:rsidRPr="00B65A21">
        <w:rPr>
          <w:rFonts w:ascii="Arial" w:hAnsi="Arial" w:cs="Arial"/>
          <w:b/>
          <w:sz w:val="22"/>
          <w:szCs w:val="22"/>
        </w:rPr>
        <w:t xml:space="preserve">Honorary </w:t>
      </w:r>
      <w:r w:rsidR="00F676A5" w:rsidRPr="00B65A21">
        <w:rPr>
          <w:rFonts w:ascii="Arial" w:hAnsi="Arial" w:cs="Arial"/>
          <w:b/>
          <w:sz w:val="22"/>
          <w:szCs w:val="22"/>
        </w:rPr>
        <w:t>Secretary</w:t>
      </w:r>
      <w:r w:rsidRPr="00B65A21">
        <w:rPr>
          <w:rFonts w:ascii="Arial" w:hAnsi="Arial" w:cs="Arial"/>
          <w:b/>
          <w:sz w:val="22"/>
          <w:szCs w:val="22"/>
        </w:rPr>
        <w:t>;</w:t>
      </w:r>
      <w:r w:rsidR="00F676A5" w:rsidRPr="00B65A21">
        <w:rPr>
          <w:rFonts w:ascii="Arial" w:hAnsi="Arial" w:cs="Arial"/>
          <w:b/>
          <w:sz w:val="22"/>
          <w:szCs w:val="22"/>
        </w:rPr>
        <w:t xml:space="preserve"> </w:t>
      </w:r>
    </w:p>
    <w:p w:rsidR="00B65A21" w:rsidRPr="00B65A21" w:rsidRDefault="008A3ACB" w:rsidP="000F7039">
      <w:pPr>
        <w:tabs>
          <w:tab w:val="right" w:pos="978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kgclub@btconnect.com</w:t>
      </w:r>
    </w:p>
    <w:p w:rsidR="00095059" w:rsidRPr="00F676A5" w:rsidRDefault="000247FD" w:rsidP="000F7039">
      <w:pPr>
        <w:tabs>
          <w:tab w:val="right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095059" w:rsidRPr="00F676A5" w:rsidSect="0069291F">
      <w:headerReference w:type="default" r:id="rId7"/>
      <w:footerReference w:type="default" r:id="rId8"/>
      <w:pgSz w:w="12240" w:h="15840"/>
      <w:pgMar w:top="-163" w:right="1325" w:bottom="568" w:left="1134" w:header="284" w:footer="1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B1" w:rsidRDefault="00BF5DB1" w:rsidP="00282075">
      <w:r>
        <w:separator/>
      </w:r>
    </w:p>
  </w:endnote>
  <w:endnote w:type="continuationSeparator" w:id="0">
    <w:p w:rsidR="00BF5DB1" w:rsidRDefault="00BF5DB1" w:rsidP="0028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FF5898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9B" w:rsidRPr="00A12FFC" w:rsidRDefault="008A3ACB" w:rsidP="00A12FFC">
    <w:pPr>
      <w:pStyle w:val="Footer"/>
    </w:pPr>
    <w:r>
      <w:rPr>
        <w:sz w:val="16"/>
        <w:szCs w:val="16"/>
      </w:rPr>
      <w:t>2019/</w:t>
    </w:r>
    <w:r w:rsidR="00A36858">
      <w:rPr>
        <w:sz w:val="16"/>
        <w:szCs w:val="16"/>
      </w:rPr>
      <w:t>KGC App Form</w:t>
    </w:r>
    <w:r w:rsidR="00A12FFC" w:rsidRPr="00A12FFC">
      <w:rPr>
        <w:sz w:val="16"/>
        <w:szCs w:val="16"/>
      </w:rPr>
      <w:t>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B1" w:rsidRDefault="00BF5DB1" w:rsidP="00282075">
      <w:r>
        <w:separator/>
      </w:r>
    </w:p>
  </w:footnote>
  <w:footnote w:type="continuationSeparator" w:id="0">
    <w:p w:rsidR="00BF5DB1" w:rsidRDefault="00BF5DB1" w:rsidP="00282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ayout w:type="fixed"/>
      <w:tblLook w:val="04A0"/>
    </w:tblPr>
    <w:tblGrid>
      <w:gridCol w:w="1951"/>
      <w:gridCol w:w="6237"/>
      <w:gridCol w:w="1985"/>
    </w:tblGrid>
    <w:tr w:rsidR="000F7039" w:rsidRPr="00886E95" w:rsidTr="0076480A">
      <w:trPr>
        <w:trHeight w:val="1412"/>
      </w:trPr>
      <w:tc>
        <w:tcPr>
          <w:tcW w:w="1951" w:type="dxa"/>
        </w:tcPr>
        <w:p w:rsidR="000F7039" w:rsidRPr="00886E95" w:rsidRDefault="00F55589">
          <w:pPr>
            <w:pStyle w:val="Header"/>
            <w:rPr>
              <w:b/>
              <w:noProof/>
              <w:sz w:val="32"/>
            </w:rPr>
          </w:pPr>
          <w:r>
            <w:rPr>
              <w:b/>
              <w:noProof/>
              <w:sz w:val="32"/>
              <w:lang w:eastAsia="en-GB"/>
            </w:rPr>
            <w:drawing>
              <wp:inline distT="0" distB="0" distL="0" distR="0">
                <wp:extent cx="483235" cy="716280"/>
                <wp:effectExtent l="0" t="0" r="0" b="7620"/>
                <wp:docPr id="1" name="Picture 1" descr="KGC_Castl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C_Castl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0F7039" w:rsidRPr="00886E95" w:rsidRDefault="000F7039" w:rsidP="00886E95">
          <w:pPr>
            <w:pStyle w:val="Header"/>
            <w:jc w:val="center"/>
            <w:rPr>
              <w:rFonts w:ascii="Arial" w:hAnsi="Arial" w:cs="Arial"/>
              <w:b/>
              <w:noProof/>
              <w:color w:val="1F497D"/>
              <w:sz w:val="40"/>
            </w:rPr>
          </w:pPr>
          <w:r w:rsidRPr="00886E95">
            <w:rPr>
              <w:rFonts w:ascii="Arial" w:hAnsi="Arial" w:cs="Arial"/>
              <w:b/>
              <w:noProof/>
              <w:color w:val="1F497D"/>
              <w:sz w:val="40"/>
            </w:rPr>
            <w:t>KINGHORN GOLF CLUB</w:t>
          </w:r>
        </w:p>
        <w:p w:rsidR="000F7039" w:rsidRPr="00886E95" w:rsidRDefault="00F55589" w:rsidP="00886E95">
          <w:pPr>
            <w:pStyle w:val="Header"/>
            <w:jc w:val="center"/>
            <w:rPr>
              <w:b/>
              <w:noProof/>
              <w:color w:val="1F497D"/>
              <w:sz w:val="32"/>
            </w:rPr>
          </w:pPr>
          <w:r>
            <w:rPr>
              <w:b/>
              <w:noProof/>
              <w:color w:val="1F497D"/>
              <w:sz w:val="32"/>
            </w:rPr>
            <w:t>201</w:t>
          </w:r>
          <w:r w:rsidR="008A3ACB">
            <w:rPr>
              <w:b/>
              <w:noProof/>
              <w:color w:val="1F497D"/>
              <w:sz w:val="32"/>
            </w:rPr>
            <w:t>9-2020</w:t>
          </w:r>
        </w:p>
        <w:p w:rsidR="000F7039" w:rsidRPr="00886E95" w:rsidRDefault="000F7039" w:rsidP="00886E95">
          <w:pPr>
            <w:pStyle w:val="Header"/>
            <w:jc w:val="center"/>
            <w:rPr>
              <w:rFonts w:ascii="Arial" w:hAnsi="Arial" w:cs="Arial"/>
              <w:b/>
              <w:noProof/>
              <w:sz w:val="32"/>
            </w:rPr>
          </w:pPr>
          <w:r w:rsidRPr="00F55589">
            <w:rPr>
              <w:rFonts w:ascii="Arial" w:hAnsi="Arial" w:cs="Arial"/>
              <w:b/>
              <w:color w:val="FF0000"/>
              <w:sz w:val="32"/>
            </w:rPr>
            <w:t>APPLICATION</w:t>
          </w:r>
          <w:r w:rsidRPr="00886E95">
            <w:rPr>
              <w:rFonts w:ascii="Arial" w:hAnsi="Arial" w:cs="Arial"/>
              <w:b/>
              <w:sz w:val="32"/>
            </w:rPr>
            <w:t xml:space="preserve"> FOR MEMBERSHIP</w:t>
          </w:r>
        </w:p>
      </w:tc>
      <w:tc>
        <w:tcPr>
          <w:tcW w:w="1985" w:type="dxa"/>
        </w:tcPr>
        <w:p w:rsidR="000F7039" w:rsidRPr="00886E95" w:rsidRDefault="00F55589" w:rsidP="00886E95">
          <w:pPr>
            <w:pStyle w:val="Header"/>
            <w:jc w:val="right"/>
            <w:rPr>
              <w:b/>
              <w:noProof/>
              <w:sz w:val="32"/>
            </w:rPr>
          </w:pPr>
          <w:r>
            <w:rPr>
              <w:b/>
              <w:noProof/>
              <w:sz w:val="32"/>
              <w:lang w:eastAsia="en-GB"/>
            </w:rPr>
            <w:drawing>
              <wp:inline distT="0" distB="0" distL="0" distR="0">
                <wp:extent cx="483235" cy="716280"/>
                <wp:effectExtent l="0" t="0" r="0" b="7620"/>
                <wp:docPr id="2" name="Picture 2" descr="KGC_Castl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GC_Castl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7039" w:rsidRDefault="000F7039" w:rsidP="006929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6480A"/>
    <w:rsid w:val="00012734"/>
    <w:rsid w:val="000247FD"/>
    <w:rsid w:val="0006478F"/>
    <w:rsid w:val="0007673C"/>
    <w:rsid w:val="00077789"/>
    <w:rsid w:val="00080CA9"/>
    <w:rsid w:val="00082BD6"/>
    <w:rsid w:val="00095059"/>
    <w:rsid w:val="000E2028"/>
    <w:rsid w:val="000F7039"/>
    <w:rsid w:val="00166412"/>
    <w:rsid w:val="001725FD"/>
    <w:rsid w:val="001853DC"/>
    <w:rsid w:val="001975BF"/>
    <w:rsid w:val="001A114A"/>
    <w:rsid w:val="001B20F0"/>
    <w:rsid w:val="001C5573"/>
    <w:rsid w:val="001F3222"/>
    <w:rsid w:val="00247BFD"/>
    <w:rsid w:val="00282075"/>
    <w:rsid w:val="002900C5"/>
    <w:rsid w:val="002900CD"/>
    <w:rsid w:val="002D61A8"/>
    <w:rsid w:val="002F18DB"/>
    <w:rsid w:val="002F39B8"/>
    <w:rsid w:val="00305FC5"/>
    <w:rsid w:val="00324A21"/>
    <w:rsid w:val="003341B7"/>
    <w:rsid w:val="003349F5"/>
    <w:rsid w:val="0037341C"/>
    <w:rsid w:val="00394A33"/>
    <w:rsid w:val="003B1823"/>
    <w:rsid w:val="003B7D10"/>
    <w:rsid w:val="00407BC7"/>
    <w:rsid w:val="00423D79"/>
    <w:rsid w:val="00427DA3"/>
    <w:rsid w:val="00442A27"/>
    <w:rsid w:val="00463EA0"/>
    <w:rsid w:val="00464ACE"/>
    <w:rsid w:val="00484070"/>
    <w:rsid w:val="004D4212"/>
    <w:rsid w:val="00501961"/>
    <w:rsid w:val="00591FDF"/>
    <w:rsid w:val="005E6201"/>
    <w:rsid w:val="005F2387"/>
    <w:rsid w:val="0069291F"/>
    <w:rsid w:val="006A7FBA"/>
    <w:rsid w:val="006F2ECC"/>
    <w:rsid w:val="0076480A"/>
    <w:rsid w:val="00790F6F"/>
    <w:rsid w:val="00884006"/>
    <w:rsid w:val="00886E95"/>
    <w:rsid w:val="008A3ACB"/>
    <w:rsid w:val="008B6BED"/>
    <w:rsid w:val="008F427E"/>
    <w:rsid w:val="00911FA4"/>
    <w:rsid w:val="0094481C"/>
    <w:rsid w:val="00A00E03"/>
    <w:rsid w:val="00A12FFC"/>
    <w:rsid w:val="00A36858"/>
    <w:rsid w:val="00A73A72"/>
    <w:rsid w:val="00A7407A"/>
    <w:rsid w:val="00AF26B6"/>
    <w:rsid w:val="00B1645D"/>
    <w:rsid w:val="00B207EB"/>
    <w:rsid w:val="00B357A5"/>
    <w:rsid w:val="00B55F8B"/>
    <w:rsid w:val="00B65A21"/>
    <w:rsid w:val="00B7059C"/>
    <w:rsid w:val="00B82671"/>
    <w:rsid w:val="00BF5DB1"/>
    <w:rsid w:val="00C061C7"/>
    <w:rsid w:val="00C9033D"/>
    <w:rsid w:val="00D7308A"/>
    <w:rsid w:val="00D74FAA"/>
    <w:rsid w:val="00D8051A"/>
    <w:rsid w:val="00D9305C"/>
    <w:rsid w:val="00DD584B"/>
    <w:rsid w:val="00E22F08"/>
    <w:rsid w:val="00E51B9B"/>
    <w:rsid w:val="00EB2CC1"/>
    <w:rsid w:val="00ED7337"/>
    <w:rsid w:val="00EF1F4A"/>
    <w:rsid w:val="00F1463D"/>
    <w:rsid w:val="00F55589"/>
    <w:rsid w:val="00F676A5"/>
    <w:rsid w:val="00F90F85"/>
    <w:rsid w:val="00F971AE"/>
    <w:rsid w:val="00FB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1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8051A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8051A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8051A"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D8051A"/>
    <w:pPr>
      <w:keepNext/>
      <w:ind w:left="-70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0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2075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0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2075"/>
    <w:rPr>
      <w:sz w:val="24"/>
      <w:lang w:eastAsia="en-US"/>
    </w:rPr>
  </w:style>
  <w:style w:type="table" w:styleId="TableGrid">
    <w:name w:val="Table Grid"/>
    <w:basedOn w:val="TableNormal"/>
    <w:uiPriority w:val="59"/>
    <w:rsid w:val="0028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p">
    <w:name w:val="normal-p"/>
    <w:basedOn w:val="Normal"/>
    <w:rsid w:val="00247BFD"/>
    <w:pPr>
      <w:jc w:val="center"/>
    </w:pPr>
    <w:rPr>
      <w:color w:val="000000"/>
      <w:szCs w:val="24"/>
      <w:lang w:eastAsia="en-GB"/>
    </w:rPr>
  </w:style>
  <w:style w:type="paragraph" w:customStyle="1" w:styleId="normal-p-p0">
    <w:name w:val="normal-p-p0"/>
    <w:basedOn w:val="Normal"/>
    <w:rsid w:val="00247BFD"/>
    <w:pPr>
      <w:ind w:left="200"/>
    </w:pPr>
    <w:rPr>
      <w:color w:val="000000"/>
      <w:szCs w:val="24"/>
      <w:lang w:eastAsia="en-GB"/>
    </w:rPr>
  </w:style>
  <w:style w:type="character" w:customStyle="1" w:styleId="normal-c-c121">
    <w:name w:val="normal-c-c121"/>
    <w:rsid w:val="00247BFD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normal-c-c131">
    <w:name w:val="normal-c-c131"/>
    <w:rsid w:val="00247BFD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normal-c-c31">
    <w:name w:val="normal-c-c31"/>
    <w:rsid w:val="00247BFD"/>
    <w:rPr>
      <w:rFonts w:ascii="Arial" w:hAnsi="Arial" w:cs="Arial" w:hint="default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67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GCMain2013home\membership2013-2014\KGC%20App%20Form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5465-E5CB-435D-A758-C7BE65A6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KGC App Form 2013</Template>
  <TotalTime>15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KINGHORN GOLF CLUB</vt:lpstr>
    </vt:vector>
  </TitlesOfParts>
  <Company>Alenia Marconi Systems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KINGHORN GOLF CLUB</dc:title>
  <dc:creator>Joan</dc:creator>
  <cp:lastModifiedBy>Nan</cp:lastModifiedBy>
  <cp:revision>3</cp:revision>
  <cp:lastPrinted>2013-11-16T22:33:00Z</cp:lastPrinted>
  <dcterms:created xsi:type="dcterms:W3CDTF">2018-12-03T17:07:00Z</dcterms:created>
  <dcterms:modified xsi:type="dcterms:W3CDTF">2018-12-06T20:34:00Z</dcterms:modified>
</cp:coreProperties>
</file>